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lenraster"/>
        <w:tblW w:w="10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0"/>
      </w:tblGrid>
      <w:tr>
        <w:trPr>
          <w:trHeight w:val="728" w:hRule="atLeast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Anmeldung für das Alpe Adria Treffen 2019 in Český Krumlov</w:t>
              <w:br/>
              <w:t>Registration for the Alpe Adria Meeting 2019 in Krumau</w:t>
              <w:br/>
              <w:t>Registrazione per l'incontro Alpe Adria 2018 a Český Krumlov</w:t>
              <w:br/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b/>
          <w:sz w:val="24"/>
        </w:rPr>
        <w:t>Eintreffen / Arrival / Arrivo:</w:t>
      </w:r>
      <w:r>
        <w:rPr>
          <w:sz w:val="24"/>
        </w:rPr>
        <w:t xml:space="preserve"> 20.9.2019 ab 14:00 / from 14:00 / dalle ore 14</w:t>
      </w:r>
    </w:p>
    <w:p>
      <w:pPr>
        <w:pStyle w:val="Normal"/>
        <w:jc w:val="center"/>
        <w:rPr>
          <w:sz w:val="24"/>
        </w:rPr>
      </w:pPr>
      <w:r>
        <w:rPr>
          <w:b/>
          <w:sz w:val="24"/>
        </w:rPr>
        <w:t>Abreise / Departure / Partenza:</w:t>
      </w:r>
      <w:r>
        <w:rPr>
          <w:sz w:val="24"/>
        </w:rPr>
        <w:t xml:space="preserve"> 22.9.2019 bis 11:00 / until 11:00 / fin alle 11</w:t>
      </w:r>
    </w:p>
    <w:tbl>
      <w:tblPr>
        <w:tblStyle w:val="Tabellenraster"/>
        <w:tblW w:w="10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2"/>
        <w:gridCol w:w="657"/>
        <w:gridCol w:w="1145"/>
        <w:gridCol w:w="1"/>
        <w:gridCol w:w="360"/>
        <w:gridCol w:w="1743"/>
        <w:gridCol w:w="1217"/>
        <w:gridCol w:w="1"/>
        <w:gridCol w:w="707"/>
        <w:gridCol w:w="2176"/>
        <w:gridCol w:w="1"/>
        <w:gridCol w:w="760"/>
      </w:tblGrid>
      <w:tr>
        <w:trPr>
          <w:trHeight w:val="271" w:hRule="atLeast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Kontaktdaten / Your details / Dati di contatto:</w:t>
            </w:r>
          </w:p>
        </w:tc>
      </w:tr>
      <w:tr>
        <w:trPr>
          <w:trHeight w:val="542" w:hRule="atLeast"/>
        </w:trPr>
        <w:tc>
          <w:tcPr>
            <w:tcW w:w="196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Vorname / First Name / Nome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Nachname/ Surname / Cognome</w:t>
            </w:r>
          </w:p>
        </w:tc>
        <w:tc>
          <w:tcPr>
            <w:tcW w:w="174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Tel.nr. / Phone / Numero di tel.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E-mail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Adresse / Address / Indirizzo</w:t>
            </w:r>
          </w:p>
        </w:tc>
      </w:tr>
      <w:tr>
        <w:trPr>
          <w:trHeight w:val="283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Zimmerbestellung / Rooms / Stanze:</w:t>
            </w:r>
          </w:p>
        </w:tc>
      </w:tr>
      <w:tr>
        <w:trPr>
          <w:trHeight w:val="554" w:hRule="atLeast"/>
        </w:trPr>
        <w:tc>
          <w:tcPr>
            <w:tcW w:w="3764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Zweibettzimmer / double room / camera doppia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Einzelzimmer / single room / camera singola</w:t>
            </w:r>
          </w:p>
        </w:tc>
        <w:tc>
          <w:tcPr>
            <w:tcW w:w="3645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Ich teile mein Zimmer mit / I'll share the room with / Condivideró la camera con</w:t>
            </w:r>
          </w:p>
        </w:tc>
      </w:tr>
      <w:tr>
        <w:trPr>
          <w:trHeight w:val="271" w:hRule="atLeast"/>
        </w:trPr>
        <w:tc>
          <w:tcPr>
            <w:tcW w:w="37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37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37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0730" w:type="dxa"/>
            <w:gridSpan w:val="1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Ernährungswünsche / Food:</w:t>
            </w:r>
          </w:p>
        </w:tc>
      </w:tr>
      <w:tr>
        <w:trPr>
          <w:trHeight w:val="554" w:hRule="atLeast"/>
        </w:trPr>
        <w:tc>
          <w:tcPr>
            <w:tcW w:w="196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Vegetarisch / vegetarian / veg.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Allergien / allergies / allergie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Sonstiges / other special food wishes / altri bisogni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Sonstige Wünsche / miscelleanous / altri desideri</w:t>
            </w:r>
          </w:p>
        </w:tc>
      </w:tr>
      <w:tr>
        <w:trPr>
          <w:trHeight w:val="283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96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3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1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84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Anfahrt / Means of transport / Mezzo di trasporto:</w:t>
            </w:r>
          </w:p>
        </w:tc>
      </w:tr>
      <w:tr>
        <w:trPr>
          <w:trHeight w:val="554" w:hRule="atLeast"/>
        </w:trPr>
        <w:tc>
          <w:tcPr>
            <w:tcW w:w="196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Bahn / train / treno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Auto / car / macchina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Biete Mitfahrgelegenheit für 1,2,... Personen / offering a lift / posso dare un passaggio a 1,2,.. persone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Suche Mitfahrgelegenheit / looking for a lift / Cerco un passagio</w:t>
            </w:r>
          </w:p>
        </w:tc>
      </w:tr>
      <w:tr>
        <w:trPr>
          <w:trHeight w:val="271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96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3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21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44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Interessiere mich für die Bootsfahrt auf der Moldau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</w:t>
            </w:r>
            <w:r>
              <w:rPr>
                <w:color w:val="222222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</w:rPr>
              <w:t>Interested in the City cruise / Voglio partecipare al rafting: (+13 EUR)</w:t>
            </w:r>
          </w:p>
        </w:tc>
      </w:tr>
      <w:tr>
        <w:trPr>
          <w:trHeight w:val="283" w:hRule="atLeast"/>
        </w:trPr>
        <w:tc>
          <w:tcPr>
            <w:tcW w:w="10730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JA/YES – NEIN/NO</w:t>
            </w:r>
          </w:p>
        </w:tc>
      </w:tr>
      <w:tr>
        <w:trPr>
          <w:trHeight w:val="283" w:hRule="atLeast"/>
        </w:trPr>
        <w:tc>
          <w:tcPr>
            <w:tcW w:w="10730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JA/YES – NEIN/NO</w:t>
            </w:r>
          </w:p>
        </w:tc>
      </w:tr>
      <w:tr>
        <w:trPr>
          <w:trHeight w:val="283" w:hRule="atLeast"/>
        </w:trPr>
        <w:tc>
          <w:tcPr>
            <w:tcW w:w="10730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JA/YES – NEIN/NO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1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f220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34794BC2.dotm</Template>
  <TotalTime>0</TotalTime>
  <Application>LibreOffice/6.1.5.2$Windows_X86_64 LibreOffice_project/90f8dcf33c87b3705e78202e3df5142b201bd805</Application>
  <Pages>1</Pages>
  <Words>227</Words>
  <Characters>1122</Characters>
  <CharactersWithSpaces>1326</CharactersWithSpaces>
  <Paragraphs>27</Paragraphs>
  <Company>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2019-03-04T21:02:00Z</dcterms:created>
  <dc:creator>Paleckova, K. (Karolina)</dc:creator>
  <dc:description/>
  <dc:language>de-AT</dc:language>
  <cp:lastModifiedBy>Dieringer Walter, Dipl.-Ing.</cp:lastModifiedBy>
  <dcterms:modified xsi:type="dcterms:W3CDTF">2019-03-07T17:58:00Z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